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47C37A82" w14:textId="77777777" w:rsidTr="00A72D9E">
        <w:tc>
          <w:tcPr>
            <w:tcW w:w="9072" w:type="dxa"/>
          </w:tcPr>
          <w:p w14:paraId="6A189B6E" w14:textId="4A8BE09F" w:rsidR="00742BE1" w:rsidRDefault="00923DB6" w:rsidP="00A0066B">
            <w:pPr>
              <w:jc w:val="right"/>
              <w:rPr>
                <w:b/>
                <w:sz w:val="24"/>
                <w:szCs w:val="24"/>
              </w:rPr>
            </w:pPr>
            <w:sdt>
              <w:sdtPr>
                <w:rPr>
                  <w:b/>
                  <w:sz w:val="24"/>
                  <w:szCs w:val="24"/>
                </w:rPr>
                <w:alias w:val="Dienst"/>
                <w:tag w:val="Dienst"/>
                <w:id w:val="-678045630"/>
                <w:lock w:val="sdtLocked"/>
                <w:placeholder>
                  <w:docPart w:val="103B9B08AB2B497E83B1BBC212CC465A"/>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A10DB2">
                  <w:rPr>
                    <w:b/>
                    <w:sz w:val="24"/>
                    <w:szCs w:val="24"/>
                  </w:rPr>
                  <w:t>Dienst Bestuur &amp; organisatie</w:t>
                </w:r>
              </w:sdtContent>
            </w:sdt>
          </w:p>
          <w:sdt>
            <w:sdtPr>
              <w:rPr>
                <w:sz w:val="24"/>
                <w:szCs w:val="24"/>
              </w:rPr>
              <w:alias w:val="Team"/>
              <w:tag w:val="Team"/>
              <w:id w:val="-854424336"/>
              <w:placeholder>
                <w:docPart w:val="8735819221C24619AF8E0712994EAE27"/>
              </w:placeholder>
              <w:comboBox>
                <w:listItem w:displayText="        " w:value="        "/>
                <w:listItem w:displayText="Team basisonderwijs" w:value="Team basisonderwijs"/>
                <w:listItem w:displayText="Team secundair onderwijs" w:value="Team secundair onderwijs"/>
                <w:listItem w:displayText="Team buitengewoon onderwijs" w:value="Team buitengewoon onderwijs"/>
                <w:listItem w:displayText="Team postinitieel onderwijs" w:value="Team postinitieel onderwijs"/>
                <w:listItem w:displayText="Team ict" w:value="Team ict"/>
                <w:listItem w:displayText="Team financiën" w:value="Team financiën"/>
                <w:listItem w:displayText="Team personeel" w:value="Team personeel"/>
                <w:listItem w:displayText="Team eventorganisatie" w:value="Team eventorganisatie"/>
                <w:listItem w:displayText="Team internaten" w:value="Team internaten"/>
                <w:listItem w:displayText="Team administratie" w:value="Team administratie"/>
              </w:comboBox>
            </w:sdtPr>
            <w:sdtEndPr/>
            <w:sdtContent>
              <w:p w14:paraId="4D0FAE9D" w14:textId="2F043B97" w:rsidR="001E41DD" w:rsidRDefault="00A10DB2" w:rsidP="00742BE1">
                <w:pPr>
                  <w:jc w:val="right"/>
                  <w:rPr>
                    <w:sz w:val="24"/>
                    <w:szCs w:val="24"/>
                  </w:rPr>
                </w:pPr>
                <w:r>
                  <w:rPr>
                    <w:sz w:val="24"/>
                    <w:szCs w:val="24"/>
                  </w:rPr>
                  <w:t xml:space="preserve">        </w:t>
                </w:r>
              </w:p>
            </w:sdtContent>
          </w:sdt>
          <w:p w14:paraId="6DAAAD33" w14:textId="77777777" w:rsidR="00742BE1" w:rsidRPr="00E95386" w:rsidRDefault="00742BE1" w:rsidP="00742BE1">
            <w:pPr>
              <w:jc w:val="right"/>
              <w:rPr>
                <w:sz w:val="24"/>
                <w:szCs w:val="24"/>
              </w:rPr>
            </w:pPr>
            <w:r w:rsidRPr="00E95386">
              <w:rPr>
                <w:sz w:val="24"/>
                <w:szCs w:val="24"/>
              </w:rPr>
              <w:t xml:space="preserve">Guimardstraat 1 </w:t>
            </w:r>
            <w:r w:rsidR="003F3B3F">
              <w:rPr>
                <w:sz w:val="24"/>
                <w:szCs w:val="24"/>
              </w:rPr>
              <w:t>-</w:t>
            </w:r>
            <w:r w:rsidRPr="00E95386">
              <w:rPr>
                <w:sz w:val="24"/>
                <w:szCs w:val="24"/>
              </w:rPr>
              <w:t xml:space="preserve"> 1040 BRUSSEL</w:t>
            </w:r>
          </w:p>
        </w:tc>
      </w:tr>
      <w:tr w:rsidR="0051626C" w:rsidRPr="00E95386" w14:paraId="71D68A66" w14:textId="77777777" w:rsidTr="00A72D9E">
        <w:tc>
          <w:tcPr>
            <w:tcW w:w="9072" w:type="dxa"/>
          </w:tcPr>
          <w:p w14:paraId="313FA62B" w14:textId="2A50E82D" w:rsidR="00125451" w:rsidRPr="00D35E05" w:rsidRDefault="00923DB6"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4E884F88"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66024162" wp14:editId="7F932D08">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1C0362C2" w14:textId="77777777" w:rsidTr="00A72D9E">
        <w:tc>
          <w:tcPr>
            <w:tcW w:w="5000" w:type="pct"/>
            <w:tcBorders>
              <w:top w:val="single" w:sz="4" w:space="0" w:color="auto"/>
              <w:left w:val="nil"/>
              <w:bottom w:val="single" w:sz="2" w:space="0" w:color="auto"/>
              <w:right w:val="nil"/>
            </w:tcBorders>
          </w:tcPr>
          <w:p w14:paraId="5E600493" w14:textId="77777777" w:rsidR="00127D92" w:rsidRPr="00A0066B" w:rsidRDefault="00127D92" w:rsidP="00A0066B">
            <w:pPr>
              <w:jc w:val="right"/>
              <w:rPr>
                <w:b/>
                <w:sz w:val="24"/>
              </w:rPr>
            </w:pPr>
            <w:r w:rsidRPr="00A0066B">
              <w:rPr>
                <w:b/>
                <w:sz w:val="24"/>
              </w:rPr>
              <w:t>DOCUMENT</w:t>
            </w:r>
          </w:p>
          <w:p w14:paraId="249C5205" w14:textId="003CDFAC" w:rsidR="00127D92" w:rsidRPr="00A0066B" w:rsidRDefault="00A10DB2" w:rsidP="00A0066B">
            <w:pPr>
              <w:pStyle w:val="Datumdocument"/>
            </w:pPr>
            <w:bookmarkStart w:id="0" w:name="Datum"/>
            <w:bookmarkEnd w:id="0"/>
            <w:r>
              <w:t>2020</w:t>
            </w:r>
            <w:r w:rsidR="00127D92" w:rsidRPr="00A0066B">
              <w:t>-</w:t>
            </w:r>
            <w:r>
              <w:t>09</w:t>
            </w:r>
            <w:r w:rsidR="00127D92" w:rsidRPr="00A0066B">
              <w:t>-</w:t>
            </w:r>
            <w:r>
              <w:t>1</w:t>
            </w:r>
            <w:r w:rsidR="000E53F5">
              <w:t>4</w:t>
            </w:r>
          </w:p>
        </w:tc>
      </w:tr>
    </w:tbl>
    <w:p w14:paraId="48F07741" w14:textId="77777777" w:rsidR="00127D92" w:rsidRDefault="00127D92" w:rsidP="00A0066B"/>
    <w:p w14:paraId="4C1BDD17" w14:textId="518F059E" w:rsidR="00127D92" w:rsidRDefault="007C4337" w:rsidP="00737230">
      <w:pPr>
        <w:pStyle w:val="Titel"/>
      </w:pPr>
      <w:bookmarkStart w:id="1" w:name="Internaten"/>
      <w:r>
        <w:t>Deel</w:t>
      </w:r>
      <w:r w:rsidR="00216E5B">
        <w:t xml:space="preserve"> internaten</w:t>
      </w:r>
    </w:p>
    <w:bookmarkEnd w:id="1"/>
    <w:p w14:paraId="34C5A431" w14:textId="2D76901E" w:rsidR="0070151E" w:rsidRDefault="0070151E" w:rsidP="00670A71">
      <w:r>
        <w:t xml:space="preserve">Voor de extra opvang in de internaten, IPO en MPIGO </w:t>
      </w:r>
      <w:r w:rsidR="00E9073F">
        <w:t xml:space="preserve">is 2 083 000 euro </w:t>
      </w:r>
      <w:r w:rsidR="007855D3">
        <w:t>gereserveerd</w:t>
      </w:r>
      <w:r w:rsidR="00E9073F">
        <w:t>.</w:t>
      </w:r>
    </w:p>
    <w:p w14:paraId="1B0816F7" w14:textId="1E71E215" w:rsidR="00C7061C" w:rsidRDefault="008D2E5A" w:rsidP="00AF3BCF">
      <w:r>
        <w:t>De overheid verdeelt het bedrag over de internaten</w:t>
      </w:r>
      <w:r w:rsidR="00C7061C">
        <w:t xml:space="preserve"> op basis van het </w:t>
      </w:r>
      <w:r w:rsidR="00C7061C" w:rsidRPr="00E46384">
        <w:rPr>
          <w:b/>
          <w:bCs/>
        </w:rPr>
        <w:t>aantal internen</w:t>
      </w:r>
      <w:r w:rsidR="001028CE">
        <w:t xml:space="preserve"> en het </w:t>
      </w:r>
      <w:r w:rsidR="001028CE" w:rsidRPr="00E46384">
        <w:rPr>
          <w:b/>
          <w:bCs/>
        </w:rPr>
        <w:t>aantal dagen</w:t>
      </w:r>
      <w:r w:rsidR="001028CE">
        <w:t xml:space="preserve"> </w:t>
      </w:r>
      <w:r w:rsidR="009E2FC6">
        <w:t>dagopvang</w:t>
      </w:r>
      <w:r w:rsidR="00C7061C">
        <w:t>:</w:t>
      </w:r>
    </w:p>
    <w:p w14:paraId="68C05882" w14:textId="52CA09C5" w:rsidR="007215F4" w:rsidRDefault="007215F4" w:rsidP="007215F4">
      <w:pPr>
        <w:pStyle w:val="Opsomming1"/>
      </w:pPr>
      <w:r>
        <w:t xml:space="preserve">100 euro per dag </w:t>
      </w:r>
      <w:r w:rsidR="001028CE">
        <w:t>of 50 euro per halve dag</w:t>
      </w:r>
      <w:r w:rsidR="000238E2">
        <w:t xml:space="preserve"> per interne in een onderwijsinternaat;</w:t>
      </w:r>
    </w:p>
    <w:p w14:paraId="2BE5999E" w14:textId="79AA2E3C" w:rsidR="000238E2" w:rsidRDefault="00EA4FF2" w:rsidP="007215F4">
      <w:pPr>
        <w:pStyle w:val="Opsomming1"/>
      </w:pPr>
      <w:r>
        <w:t xml:space="preserve">25 euro per dag of 12,50 euro per halve dag per interne in </w:t>
      </w:r>
      <w:r w:rsidR="000B1EFF">
        <w:t>een IPO of een MPIGO.</w:t>
      </w:r>
    </w:p>
    <w:p w14:paraId="25DD29BB" w14:textId="62C2BEA5" w:rsidR="00092DCC" w:rsidRDefault="003E28BF" w:rsidP="00AF3BCF">
      <w:r>
        <w:t>De middelen zijn</w:t>
      </w:r>
      <w:r w:rsidR="005432EB">
        <w:t xml:space="preserve"> bedoeld voor alle soorten van uitgaven,</w:t>
      </w:r>
      <w:r>
        <w:t xml:space="preserve"> zowel voor de vergoeding van </w:t>
      </w:r>
      <w:r w:rsidRPr="00F01A1B">
        <w:rPr>
          <w:b/>
          <w:bCs/>
        </w:rPr>
        <w:t>personeelskosten</w:t>
      </w:r>
      <w:r>
        <w:t xml:space="preserve"> als voor</w:t>
      </w:r>
      <w:r w:rsidR="0026330B">
        <w:t xml:space="preserve"> alle mogelijke soorten</w:t>
      </w:r>
      <w:r>
        <w:t xml:space="preserve"> </w:t>
      </w:r>
      <w:r w:rsidRPr="00F01A1B">
        <w:rPr>
          <w:b/>
          <w:bCs/>
        </w:rPr>
        <w:t>werkings</w:t>
      </w:r>
      <w:r w:rsidR="00F01A1B">
        <w:rPr>
          <w:b/>
          <w:bCs/>
        </w:rPr>
        <w:t xml:space="preserve">- en </w:t>
      </w:r>
      <w:r w:rsidR="001B2B7A">
        <w:rPr>
          <w:b/>
          <w:bCs/>
        </w:rPr>
        <w:t>uitrustings</w:t>
      </w:r>
      <w:r w:rsidRPr="00F01A1B">
        <w:rPr>
          <w:b/>
          <w:bCs/>
        </w:rPr>
        <w:t>kosten</w:t>
      </w:r>
      <w:r>
        <w:t>.</w:t>
      </w:r>
    </w:p>
    <w:p w14:paraId="0B2368C1" w14:textId="73D2155C" w:rsidR="0093240E" w:rsidRDefault="007C4337" w:rsidP="00AF3BCF">
      <w:r>
        <w:t>Je moet</w:t>
      </w:r>
      <w:r w:rsidR="00AF3BCF">
        <w:t xml:space="preserve"> de meerkosten </w:t>
      </w:r>
      <w:r w:rsidR="00AF3BCF" w:rsidRPr="00E46384">
        <w:rPr>
          <w:b/>
          <w:bCs/>
        </w:rPr>
        <w:t>verantwoorden</w:t>
      </w:r>
      <w:r w:rsidR="00AF3BCF">
        <w:t xml:space="preserve"> </w:t>
      </w:r>
      <w:r w:rsidR="009638E6">
        <w:t>aan AgODi.</w:t>
      </w:r>
      <w:r w:rsidR="0005025C">
        <w:t xml:space="preserve"> </w:t>
      </w:r>
      <w:r w:rsidR="002B7E7C">
        <w:t xml:space="preserve">Dit zal </w:t>
      </w:r>
      <w:r w:rsidR="006F553D">
        <w:t xml:space="preserve">je </w:t>
      </w:r>
      <w:r w:rsidR="002B7E7C">
        <w:t xml:space="preserve">vermoedelijk op dezelfde manier </w:t>
      </w:r>
      <w:r w:rsidR="006F553D">
        <w:t>moeten doen</w:t>
      </w:r>
      <w:r w:rsidR="002B7E7C">
        <w:t xml:space="preserve"> als in schooljaar 2019-2020: </w:t>
      </w:r>
      <w:r w:rsidR="00550831">
        <w:t>je</w:t>
      </w:r>
      <w:r w:rsidR="000E109C">
        <w:t xml:space="preserve"> zal een overzicht moeten bezorg</w:t>
      </w:r>
      <w:r w:rsidR="00550831">
        <w:t>en</w:t>
      </w:r>
      <w:r w:rsidR="000E109C">
        <w:t xml:space="preserve"> van de internen die extra </w:t>
      </w:r>
      <w:r w:rsidR="0069018E">
        <w:t>opvang kregen</w:t>
      </w:r>
      <w:r w:rsidR="000E109C">
        <w:t xml:space="preserve"> en </w:t>
      </w:r>
      <w:r w:rsidR="00550831">
        <w:t xml:space="preserve">per interne </w:t>
      </w:r>
      <w:r w:rsidR="000E109C">
        <w:t>het aantal dage</w:t>
      </w:r>
      <w:r w:rsidR="00E15B2E">
        <w:t xml:space="preserve">n </w:t>
      </w:r>
      <w:r w:rsidR="00550831">
        <w:t>en</w:t>
      </w:r>
      <w:r w:rsidR="00E15B2E">
        <w:t xml:space="preserve"> halve dagen extra </w:t>
      </w:r>
      <w:r w:rsidR="0069018E">
        <w:t>opvang</w:t>
      </w:r>
      <w:r w:rsidR="00E15B2E">
        <w:t>.</w:t>
      </w:r>
    </w:p>
    <w:p w14:paraId="5533D419" w14:textId="4706CDB2" w:rsidR="00AF3BCF" w:rsidRDefault="0065354C" w:rsidP="00AF3BCF">
      <w:r>
        <w:t xml:space="preserve">Wanneer leerlingen van </w:t>
      </w:r>
      <w:r w:rsidRPr="002A64C6">
        <w:rPr>
          <w:b/>
          <w:bCs/>
        </w:rPr>
        <w:t>de 2</w:t>
      </w:r>
      <w:r w:rsidRPr="002A64C6">
        <w:rPr>
          <w:b/>
          <w:bCs/>
          <w:vertAlign w:val="superscript"/>
        </w:rPr>
        <w:t>de</w:t>
      </w:r>
      <w:r w:rsidRPr="002A64C6">
        <w:rPr>
          <w:b/>
          <w:bCs/>
        </w:rPr>
        <w:t xml:space="preserve"> of 3</w:t>
      </w:r>
      <w:r w:rsidRPr="002A64C6">
        <w:rPr>
          <w:b/>
          <w:bCs/>
          <w:vertAlign w:val="superscript"/>
        </w:rPr>
        <w:t>de</w:t>
      </w:r>
      <w:r w:rsidRPr="002A64C6">
        <w:rPr>
          <w:b/>
          <w:bCs/>
        </w:rPr>
        <w:t xml:space="preserve"> graad secundair onderwijs</w:t>
      </w:r>
      <w:r w:rsidR="0031228D" w:rsidRPr="002A64C6">
        <w:rPr>
          <w:b/>
          <w:bCs/>
        </w:rPr>
        <w:t xml:space="preserve"> overdag niet op school terecht kunnen</w:t>
      </w:r>
      <w:r w:rsidR="0031228D">
        <w:t xml:space="preserve"> </w:t>
      </w:r>
      <w:r w:rsidR="00627EC9">
        <w:t>en</w:t>
      </w:r>
      <w:r>
        <w:t xml:space="preserve"> afstandsonderwijs krijgen in het internaat, dan </w:t>
      </w:r>
      <w:r w:rsidR="0093240E">
        <w:t xml:space="preserve">wordt dat ook als </w:t>
      </w:r>
      <w:r w:rsidR="00627EC9">
        <w:t xml:space="preserve">extra </w:t>
      </w:r>
      <w:r w:rsidR="0093240E">
        <w:t>opvang beschouwd.</w:t>
      </w:r>
    </w:p>
    <w:p w14:paraId="2D5209B1" w14:textId="20BD8420" w:rsidR="007E07A6" w:rsidRDefault="00107EAA" w:rsidP="00AF3BCF">
      <w:r>
        <w:t xml:space="preserve">Sowieso </w:t>
      </w:r>
      <w:r w:rsidR="00F225C9">
        <w:t xml:space="preserve">staat de tegemoetkoming </w:t>
      </w:r>
      <w:r w:rsidR="00F225C9" w:rsidRPr="00B25C4B">
        <w:rPr>
          <w:b/>
          <w:bCs/>
        </w:rPr>
        <w:t>niet in verhouding</w:t>
      </w:r>
      <w:r w:rsidR="00F225C9">
        <w:t xml:space="preserve"> tot </w:t>
      </w:r>
      <w:r w:rsidR="00973560">
        <w:t>d</w:t>
      </w:r>
      <w:r w:rsidR="00937EEF">
        <w:t>e</w:t>
      </w:r>
      <w:r w:rsidR="00F225C9">
        <w:t xml:space="preserve"> </w:t>
      </w:r>
      <w:r w:rsidR="00831128">
        <w:t>gederfde internaatvergoedingen</w:t>
      </w:r>
      <w:r w:rsidR="00BE2874">
        <w:t>.</w:t>
      </w:r>
      <w:r w:rsidR="00831128">
        <w:t xml:space="preserve"> </w:t>
      </w:r>
      <w:r w:rsidR="00DF0C71">
        <w:br/>
      </w:r>
      <w:r w:rsidR="00BE2874">
        <w:t>T</w:t>
      </w:r>
      <w:r w:rsidR="00831128">
        <w:t xml:space="preserve">erwijl </w:t>
      </w:r>
      <w:r w:rsidR="00973560">
        <w:t>de</w:t>
      </w:r>
      <w:r w:rsidR="00831128">
        <w:t xml:space="preserve"> </w:t>
      </w:r>
      <w:r w:rsidR="00937EEF">
        <w:t xml:space="preserve">kosten </w:t>
      </w:r>
      <w:r w:rsidR="00BC690D">
        <w:t xml:space="preserve">niet of </w:t>
      </w:r>
      <w:r w:rsidR="005311D0">
        <w:t>maar in beperkte mate</w:t>
      </w:r>
      <w:r w:rsidR="00937EEF">
        <w:t xml:space="preserve"> verminderen</w:t>
      </w:r>
      <w:r w:rsidR="00BE2874">
        <w:t xml:space="preserve">, </w:t>
      </w:r>
      <w:r w:rsidR="00BC690D">
        <w:t>valt</w:t>
      </w:r>
      <w:r w:rsidR="00BE2874">
        <w:t xml:space="preserve"> een belangrijke inkomstenbron </w:t>
      </w:r>
      <w:r w:rsidR="00BC690D">
        <w:t>quasi volledig weg</w:t>
      </w:r>
      <w:r w:rsidR="00303BDE">
        <w:t xml:space="preserve">. </w:t>
      </w:r>
      <w:r w:rsidR="009937D3">
        <w:br/>
      </w:r>
      <w:r w:rsidR="00303BDE">
        <w:t>Ook voor een kleiner aantal aanwezige internen, moet</w:t>
      </w:r>
      <w:r w:rsidR="00973560">
        <w:t>en de</w:t>
      </w:r>
      <w:r w:rsidR="005B30B2">
        <w:t xml:space="preserve"> internaatbegeleiders </w:t>
      </w:r>
      <w:r w:rsidR="007410B6">
        <w:t xml:space="preserve">permanent </w:t>
      </w:r>
      <w:r w:rsidR="001A29A7">
        <w:t>paraat staan en bezoldigd worde</w:t>
      </w:r>
      <w:r w:rsidR="00973560">
        <w:t>n</w:t>
      </w:r>
      <w:r w:rsidR="00B873FA">
        <w:t>, moeten er maaltijden worden voorzien</w:t>
      </w:r>
      <w:r w:rsidR="00E7654C">
        <w:t>, z</w:t>
      </w:r>
      <w:r w:rsidR="00482FFD">
        <w:t xml:space="preserve">al de </w:t>
      </w:r>
      <w:r w:rsidR="002A52EA">
        <w:t>verwarming moeten opstaan</w:t>
      </w:r>
      <w:r w:rsidR="00482FFD">
        <w:t xml:space="preserve">, </w:t>
      </w:r>
      <w:r w:rsidR="00E7654C">
        <w:t>…</w:t>
      </w:r>
      <w:r w:rsidR="00ED26E7">
        <w:t>.</w:t>
      </w:r>
      <w:r w:rsidR="001A29A7">
        <w:t xml:space="preserve"> </w:t>
      </w:r>
      <w:r w:rsidR="00482FFD">
        <w:br/>
      </w:r>
      <w:r w:rsidR="00ED26E7">
        <w:t xml:space="preserve">Bovendien </w:t>
      </w:r>
      <w:r w:rsidR="007410B6">
        <w:t>worden</w:t>
      </w:r>
      <w:r w:rsidR="005311D0">
        <w:t xml:space="preserve"> er </w:t>
      </w:r>
      <w:r w:rsidR="00ED26E7">
        <w:t xml:space="preserve">ook </w:t>
      </w:r>
      <w:r w:rsidR="00B873FA">
        <w:t xml:space="preserve">in internaten </w:t>
      </w:r>
      <w:r w:rsidR="005311D0">
        <w:t>kosten gemaakt voor de persoonlijke hygiëne</w:t>
      </w:r>
      <w:r w:rsidR="007410B6">
        <w:t>, de schoonmaak</w:t>
      </w:r>
      <w:r w:rsidR="005311D0">
        <w:t xml:space="preserve"> en</w:t>
      </w:r>
      <w:r w:rsidR="007410B6">
        <w:t xml:space="preserve"> de</w:t>
      </w:r>
      <w:r w:rsidR="005311D0">
        <w:t xml:space="preserve"> beveiliging, </w:t>
      </w:r>
      <w:r w:rsidR="001A29A7">
        <w:t>moeten er maaltijden worden voorzien, …</w:t>
      </w:r>
      <w:r w:rsidR="00973560">
        <w:t xml:space="preserve"> </w:t>
      </w:r>
      <w:r w:rsidR="00C77A2B">
        <w:t xml:space="preserve">Scholen krijgen daar een </w:t>
      </w:r>
      <w:r w:rsidR="00913B29">
        <w:t>tegemoetkoming van de overheid voor, internaten tot nu toe niet.</w:t>
      </w:r>
      <w:r w:rsidR="00913B29">
        <w:br/>
      </w:r>
      <w:r w:rsidR="003A0D77">
        <w:t>Alleen maar</w:t>
      </w:r>
      <w:r w:rsidR="00A14EAE">
        <w:t xml:space="preserve"> extra</w:t>
      </w:r>
      <w:r w:rsidR="003A0D77">
        <w:t xml:space="preserve"> middelen voorzien voor</w:t>
      </w:r>
      <w:r w:rsidR="00A14EAE">
        <w:t xml:space="preserve"> extra opvanguren </w:t>
      </w:r>
      <w:r w:rsidR="00C41DA2">
        <w:t xml:space="preserve">en niet voor de </w:t>
      </w:r>
      <w:r w:rsidR="00B25C4B">
        <w:t xml:space="preserve">compensatie van de </w:t>
      </w:r>
      <w:r w:rsidR="00C41DA2">
        <w:t xml:space="preserve">gederfde internaatvergoedingen </w:t>
      </w:r>
      <w:r w:rsidR="00B76CB4">
        <w:t xml:space="preserve">en de Coronakosten </w:t>
      </w:r>
      <w:r w:rsidR="00A14EAE">
        <w:t xml:space="preserve">zou niet correct </w:t>
      </w:r>
      <w:r w:rsidR="00C41DA2">
        <w:t>zijn.</w:t>
      </w:r>
      <w:r w:rsidR="003A0D77">
        <w:t xml:space="preserve"> </w:t>
      </w:r>
    </w:p>
    <w:p w14:paraId="5E0EF387" w14:textId="1C799244" w:rsidR="00107EAA" w:rsidRPr="00AF3BCF" w:rsidRDefault="003A6E1F" w:rsidP="00AF3BCF">
      <w:r>
        <w:t xml:space="preserve">We zijn het eens met de </w:t>
      </w:r>
      <w:r w:rsidR="00984A39" w:rsidRPr="009664D9">
        <w:rPr>
          <w:b/>
          <w:bCs/>
        </w:rPr>
        <w:t>woorden</w:t>
      </w:r>
      <w:r w:rsidR="00984A39">
        <w:t xml:space="preserve"> in de </w:t>
      </w:r>
      <w:r w:rsidR="00985664">
        <w:t>N</w:t>
      </w:r>
      <w:r w:rsidR="00984A39">
        <w:t>ota aan de Vlaamse regering</w:t>
      </w:r>
      <w:r>
        <w:t xml:space="preserve">: </w:t>
      </w:r>
      <w:r w:rsidR="00AB5B8D">
        <w:t>“</w:t>
      </w:r>
      <w:r w:rsidR="0052548B" w:rsidRPr="0052548B">
        <w:t>Onderwijsinternaten zijn van essentieel belang voor de organisatie van scholen en ze zijn nog meer van belang voor de leerling die op een onderwijsinternaat aangewezen is om invulling te geven aan zijn of haar school- en studiekeuze. Onderwijsinternaten spelen een belangrijke rol in de schoolloopbaan van kwetsbare leerlingen. Dit belang wordt nog groter in het co-corona schooljaar 2020-2021.</w:t>
      </w:r>
      <w:r w:rsidR="0052548B">
        <w:t>”</w:t>
      </w:r>
      <w:r w:rsidR="00984A39">
        <w:t xml:space="preserve"> </w:t>
      </w:r>
      <w:r>
        <w:t>We rekenen erop dat de Vlaamse regering die woorden ook in daden omzet. A</w:t>
      </w:r>
      <w:r w:rsidR="002D4615">
        <w:t xml:space="preserve">ls de middelen niet snel </w:t>
      </w:r>
      <w:r w:rsidR="00F6079D">
        <w:t xml:space="preserve">en </w:t>
      </w:r>
      <w:r w:rsidR="002D4615">
        <w:t xml:space="preserve">substantieel toenemen, </w:t>
      </w:r>
      <w:r w:rsidR="00F6079D">
        <w:t>komt</w:t>
      </w:r>
      <w:r w:rsidR="008025CC">
        <w:t xml:space="preserve"> de werking van de internaten </w:t>
      </w:r>
      <w:r w:rsidR="00F6079D">
        <w:t>in het gedrang</w:t>
      </w:r>
      <w:r w:rsidR="002D4615">
        <w:t>.</w:t>
      </w:r>
    </w:p>
    <w:p w14:paraId="24CC54C2" w14:textId="6542B60E" w:rsidR="00D615BC" w:rsidRPr="00DF0A52" w:rsidRDefault="00D615BC" w:rsidP="00E96D02"/>
    <w:sectPr w:rsidR="00D615BC" w:rsidRPr="00DF0A52" w:rsidSect="00D32709">
      <w:footerReference w:type="even" r:id="rId10"/>
      <w:footerReference w:type="default" r:id="rId11"/>
      <w:footerReference w:type="first" r:id="rId12"/>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9308F" w14:textId="77777777" w:rsidR="00923DB6" w:rsidRDefault="00923DB6" w:rsidP="00542652">
      <w:r>
        <w:separator/>
      </w:r>
    </w:p>
  </w:endnote>
  <w:endnote w:type="continuationSeparator" w:id="0">
    <w:p w14:paraId="7866FCD8" w14:textId="77777777" w:rsidR="00923DB6" w:rsidRDefault="00923DB6" w:rsidP="00542652">
      <w:r>
        <w:continuationSeparator/>
      </w:r>
    </w:p>
  </w:endnote>
  <w:endnote w:type="continuationNotice" w:id="1">
    <w:p w14:paraId="47E003E0" w14:textId="77777777" w:rsidR="00923DB6" w:rsidRDefault="00923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CB7F" w14:textId="77777777" w:rsidR="00597A1F" w:rsidRPr="00005053" w:rsidRDefault="00597A1F"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Pr="00433D41">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Pr="00433D41">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644D" w14:textId="681FEC36" w:rsidR="00597A1F" w:rsidRPr="00005053" w:rsidRDefault="00597A1F"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29707F87" wp14:editId="5BD92D51">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7C4337" w:rsidRPr="007C4337">
      <w:rPr>
        <w:bCs/>
        <w:noProof/>
        <w:color w:val="404040" w:themeColor="text1" w:themeTint="BF"/>
        <w:sz w:val="18"/>
        <w:szCs w:val="18"/>
        <w:lang w:val="nl-NL"/>
      </w:rPr>
      <w:t>2020-09-14</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5346DA" w:rsidRPr="005346DA">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5346DA" w:rsidRPr="005346DA">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54E4" w14:textId="4C24B202" w:rsidR="00597A1F" w:rsidRPr="000D5051" w:rsidRDefault="00597A1F"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923DB6" w:rsidRPr="00923DB6">
      <w:rPr>
        <w:bCs/>
        <w:noProof/>
        <w:color w:val="404040" w:themeColor="text1" w:themeTint="BF"/>
        <w:sz w:val="18"/>
        <w:szCs w:val="18"/>
        <w:lang w:val="nl-NL"/>
      </w:rPr>
      <w:t>2020-09-14</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3A6E1F" w:rsidRPr="003A6E1F">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3A6E1F" w:rsidRPr="003A6E1F">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0DB25" w14:textId="77777777" w:rsidR="00923DB6" w:rsidRDefault="00923DB6" w:rsidP="00542652">
      <w:r>
        <w:separator/>
      </w:r>
    </w:p>
  </w:footnote>
  <w:footnote w:type="continuationSeparator" w:id="0">
    <w:p w14:paraId="499A99F4" w14:textId="77777777" w:rsidR="00923DB6" w:rsidRDefault="00923DB6" w:rsidP="00542652">
      <w:r>
        <w:continuationSeparator/>
      </w:r>
    </w:p>
    <w:p w14:paraId="4B10F37E" w14:textId="77777777" w:rsidR="00923DB6" w:rsidRDefault="00923DB6"/>
    <w:p w14:paraId="6459F80C" w14:textId="77777777" w:rsidR="00923DB6" w:rsidRDefault="00923D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6"/>
  </w:num>
  <w:num w:numId="9">
    <w:abstractNumId w:val="10"/>
  </w:num>
  <w:num w:numId="10">
    <w:abstractNumId w:val="1"/>
  </w:num>
  <w:num w:numId="11">
    <w:abstractNumId w:val="5"/>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41"/>
    <w:rsid w:val="00005053"/>
    <w:rsid w:val="00011173"/>
    <w:rsid w:val="000155BC"/>
    <w:rsid w:val="0001602B"/>
    <w:rsid w:val="00020948"/>
    <w:rsid w:val="00021EE0"/>
    <w:rsid w:val="000238E2"/>
    <w:rsid w:val="0002559F"/>
    <w:rsid w:val="00034324"/>
    <w:rsid w:val="00050125"/>
    <w:rsid w:val="0005025C"/>
    <w:rsid w:val="00053977"/>
    <w:rsid w:val="00061DE3"/>
    <w:rsid w:val="00092DCC"/>
    <w:rsid w:val="0009599A"/>
    <w:rsid w:val="000B1649"/>
    <w:rsid w:val="000B1EFF"/>
    <w:rsid w:val="000B58F3"/>
    <w:rsid w:val="000B5C49"/>
    <w:rsid w:val="000C5ED7"/>
    <w:rsid w:val="000C68C2"/>
    <w:rsid w:val="000D5051"/>
    <w:rsid w:val="000E109C"/>
    <w:rsid w:val="000E53F5"/>
    <w:rsid w:val="001028CE"/>
    <w:rsid w:val="001047F7"/>
    <w:rsid w:val="00107EAA"/>
    <w:rsid w:val="00117568"/>
    <w:rsid w:val="00124E96"/>
    <w:rsid w:val="00125451"/>
    <w:rsid w:val="00127D92"/>
    <w:rsid w:val="001306F2"/>
    <w:rsid w:val="001351BE"/>
    <w:rsid w:val="001363A9"/>
    <w:rsid w:val="00137F76"/>
    <w:rsid w:val="001539F1"/>
    <w:rsid w:val="00160C51"/>
    <w:rsid w:val="00164EF3"/>
    <w:rsid w:val="00167FAC"/>
    <w:rsid w:val="00171402"/>
    <w:rsid w:val="00174666"/>
    <w:rsid w:val="001755E4"/>
    <w:rsid w:val="00184DC6"/>
    <w:rsid w:val="00184F88"/>
    <w:rsid w:val="0019278A"/>
    <w:rsid w:val="00192F4A"/>
    <w:rsid w:val="00192FE4"/>
    <w:rsid w:val="00195631"/>
    <w:rsid w:val="00195E37"/>
    <w:rsid w:val="001A29A7"/>
    <w:rsid w:val="001A5011"/>
    <w:rsid w:val="001A5368"/>
    <w:rsid w:val="001B2B7A"/>
    <w:rsid w:val="001B4CC6"/>
    <w:rsid w:val="001C0C5E"/>
    <w:rsid w:val="001C2532"/>
    <w:rsid w:val="001D264C"/>
    <w:rsid w:val="001D7C7B"/>
    <w:rsid w:val="001E28E7"/>
    <w:rsid w:val="001E2B0B"/>
    <w:rsid w:val="001E41DD"/>
    <w:rsid w:val="001E756E"/>
    <w:rsid w:val="001E7667"/>
    <w:rsid w:val="001F08B5"/>
    <w:rsid w:val="001F2F00"/>
    <w:rsid w:val="00200D50"/>
    <w:rsid w:val="0020522C"/>
    <w:rsid w:val="00207160"/>
    <w:rsid w:val="00207AD1"/>
    <w:rsid w:val="002159F7"/>
    <w:rsid w:val="00216E5B"/>
    <w:rsid w:val="0022385B"/>
    <w:rsid w:val="002246F1"/>
    <w:rsid w:val="00225806"/>
    <w:rsid w:val="00226F3F"/>
    <w:rsid w:val="002320FA"/>
    <w:rsid w:val="00244327"/>
    <w:rsid w:val="00250907"/>
    <w:rsid w:val="00255934"/>
    <w:rsid w:val="0026184D"/>
    <w:rsid w:val="0026274E"/>
    <w:rsid w:val="0026330B"/>
    <w:rsid w:val="00263497"/>
    <w:rsid w:val="0026610B"/>
    <w:rsid w:val="00267957"/>
    <w:rsid w:val="002714E4"/>
    <w:rsid w:val="0027509D"/>
    <w:rsid w:val="00277861"/>
    <w:rsid w:val="00282BB1"/>
    <w:rsid w:val="002862E9"/>
    <w:rsid w:val="00290079"/>
    <w:rsid w:val="00290589"/>
    <w:rsid w:val="002972A1"/>
    <w:rsid w:val="002A0A78"/>
    <w:rsid w:val="002A24AB"/>
    <w:rsid w:val="002A52EA"/>
    <w:rsid w:val="002A64C6"/>
    <w:rsid w:val="002B7E7C"/>
    <w:rsid w:val="002C2268"/>
    <w:rsid w:val="002C4D13"/>
    <w:rsid w:val="002C6FD7"/>
    <w:rsid w:val="002D4615"/>
    <w:rsid w:val="002D5628"/>
    <w:rsid w:val="002E25CA"/>
    <w:rsid w:val="002E6D9A"/>
    <w:rsid w:val="003023A3"/>
    <w:rsid w:val="00302727"/>
    <w:rsid w:val="0030368D"/>
    <w:rsid w:val="00303BDE"/>
    <w:rsid w:val="00305086"/>
    <w:rsid w:val="00306816"/>
    <w:rsid w:val="0031228D"/>
    <w:rsid w:val="0031228E"/>
    <w:rsid w:val="0031624F"/>
    <w:rsid w:val="00317A35"/>
    <w:rsid w:val="00317FBC"/>
    <w:rsid w:val="0032251D"/>
    <w:rsid w:val="00323038"/>
    <w:rsid w:val="00331B5E"/>
    <w:rsid w:val="00336CB5"/>
    <w:rsid w:val="00340526"/>
    <w:rsid w:val="0034324A"/>
    <w:rsid w:val="00344488"/>
    <w:rsid w:val="00355407"/>
    <w:rsid w:val="003556C8"/>
    <w:rsid w:val="003569C5"/>
    <w:rsid w:val="00366A5B"/>
    <w:rsid w:val="00366D4E"/>
    <w:rsid w:val="003770F7"/>
    <w:rsid w:val="00377AFC"/>
    <w:rsid w:val="00380BF5"/>
    <w:rsid w:val="003A0D77"/>
    <w:rsid w:val="003A2070"/>
    <w:rsid w:val="003A6E1F"/>
    <w:rsid w:val="003A7EB5"/>
    <w:rsid w:val="003C3080"/>
    <w:rsid w:val="003C365A"/>
    <w:rsid w:val="003D02CD"/>
    <w:rsid w:val="003D2DA3"/>
    <w:rsid w:val="003D3D58"/>
    <w:rsid w:val="003D42FA"/>
    <w:rsid w:val="003E28BF"/>
    <w:rsid w:val="003E74B9"/>
    <w:rsid w:val="003F3B3F"/>
    <w:rsid w:val="00405283"/>
    <w:rsid w:val="00416FA9"/>
    <w:rsid w:val="004305D4"/>
    <w:rsid w:val="00433D41"/>
    <w:rsid w:val="004359EC"/>
    <w:rsid w:val="004369C1"/>
    <w:rsid w:val="00437560"/>
    <w:rsid w:val="00437BBA"/>
    <w:rsid w:val="00442F4C"/>
    <w:rsid w:val="00450BD4"/>
    <w:rsid w:val="00450BE0"/>
    <w:rsid w:val="004514A6"/>
    <w:rsid w:val="00456013"/>
    <w:rsid w:val="00456B7A"/>
    <w:rsid w:val="0046180B"/>
    <w:rsid w:val="004620E8"/>
    <w:rsid w:val="00463166"/>
    <w:rsid w:val="004637B7"/>
    <w:rsid w:val="00470738"/>
    <w:rsid w:val="0047076C"/>
    <w:rsid w:val="00475418"/>
    <w:rsid w:val="0047687E"/>
    <w:rsid w:val="00476ADF"/>
    <w:rsid w:val="00482FFD"/>
    <w:rsid w:val="0048727A"/>
    <w:rsid w:val="004912F2"/>
    <w:rsid w:val="00491B35"/>
    <w:rsid w:val="004A1EF7"/>
    <w:rsid w:val="004A35E8"/>
    <w:rsid w:val="004A3E71"/>
    <w:rsid w:val="004C37BF"/>
    <w:rsid w:val="004C3FCD"/>
    <w:rsid w:val="004D062F"/>
    <w:rsid w:val="004D5477"/>
    <w:rsid w:val="004E26C1"/>
    <w:rsid w:val="004F5EB3"/>
    <w:rsid w:val="004F670C"/>
    <w:rsid w:val="00501E1C"/>
    <w:rsid w:val="0050307F"/>
    <w:rsid w:val="00505B07"/>
    <w:rsid w:val="00507B8D"/>
    <w:rsid w:val="005150EF"/>
    <w:rsid w:val="0051512A"/>
    <w:rsid w:val="0051626C"/>
    <w:rsid w:val="0052548B"/>
    <w:rsid w:val="005311D0"/>
    <w:rsid w:val="005346DA"/>
    <w:rsid w:val="00542652"/>
    <w:rsid w:val="005432EB"/>
    <w:rsid w:val="005434BC"/>
    <w:rsid w:val="00550831"/>
    <w:rsid w:val="00565A69"/>
    <w:rsid w:val="005730FA"/>
    <w:rsid w:val="00573614"/>
    <w:rsid w:val="00582D2E"/>
    <w:rsid w:val="0058457E"/>
    <w:rsid w:val="005858C9"/>
    <w:rsid w:val="00587F9C"/>
    <w:rsid w:val="00597A1F"/>
    <w:rsid w:val="005A2595"/>
    <w:rsid w:val="005A2BDF"/>
    <w:rsid w:val="005A370B"/>
    <w:rsid w:val="005B292A"/>
    <w:rsid w:val="005B30B2"/>
    <w:rsid w:val="005B6E7C"/>
    <w:rsid w:val="005B732D"/>
    <w:rsid w:val="005C2046"/>
    <w:rsid w:val="005C4006"/>
    <w:rsid w:val="005D0E33"/>
    <w:rsid w:val="005D6D42"/>
    <w:rsid w:val="006007CA"/>
    <w:rsid w:val="0060187B"/>
    <w:rsid w:val="00604131"/>
    <w:rsid w:val="006206B5"/>
    <w:rsid w:val="00620A2B"/>
    <w:rsid w:val="00621CBE"/>
    <w:rsid w:val="00627EC9"/>
    <w:rsid w:val="00631265"/>
    <w:rsid w:val="006320DE"/>
    <w:rsid w:val="00640317"/>
    <w:rsid w:val="00642266"/>
    <w:rsid w:val="006424EC"/>
    <w:rsid w:val="00643BB3"/>
    <w:rsid w:val="006505A5"/>
    <w:rsid w:val="0065354C"/>
    <w:rsid w:val="0065447F"/>
    <w:rsid w:val="00655968"/>
    <w:rsid w:val="00657AE7"/>
    <w:rsid w:val="0066310A"/>
    <w:rsid w:val="00664D1D"/>
    <w:rsid w:val="00670A71"/>
    <w:rsid w:val="00675BA9"/>
    <w:rsid w:val="00683874"/>
    <w:rsid w:val="0068504D"/>
    <w:rsid w:val="006872E7"/>
    <w:rsid w:val="0069018E"/>
    <w:rsid w:val="006903EF"/>
    <w:rsid w:val="00692DD9"/>
    <w:rsid w:val="00694EEA"/>
    <w:rsid w:val="006A08E1"/>
    <w:rsid w:val="006A5A53"/>
    <w:rsid w:val="006B3DD8"/>
    <w:rsid w:val="006C37F2"/>
    <w:rsid w:val="006D3F09"/>
    <w:rsid w:val="006D4C31"/>
    <w:rsid w:val="006D5B9B"/>
    <w:rsid w:val="006D6F99"/>
    <w:rsid w:val="006E3542"/>
    <w:rsid w:val="006F2838"/>
    <w:rsid w:val="006F553D"/>
    <w:rsid w:val="00701086"/>
    <w:rsid w:val="0070151E"/>
    <w:rsid w:val="007115EE"/>
    <w:rsid w:val="00711A8E"/>
    <w:rsid w:val="00713F60"/>
    <w:rsid w:val="0071469E"/>
    <w:rsid w:val="0071533B"/>
    <w:rsid w:val="00716850"/>
    <w:rsid w:val="00716FE6"/>
    <w:rsid w:val="0072041A"/>
    <w:rsid w:val="007215F4"/>
    <w:rsid w:val="00722C60"/>
    <w:rsid w:val="00726852"/>
    <w:rsid w:val="00727F36"/>
    <w:rsid w:val="00733752"/>
    <w:rsid w:val="007356C8"/>
    <w:rsid w:val="00737230"/>
    <w:rsid w:val="007379B1"/>
    <w:rsid w:val="00740D46"/>
    <w:rsid w:val="007410B6"/>
    <w:rsid w:val="00742BE1"/>
    <w:rsid w:val="007456CB"/>
    <w:rsid w:val="00752236"/>
    <w:rsid w:val="007620D1"/>
    <w:rsid w:val="00766DA3"/>
    <w:rsid w:val="007755A0"/>
    <w:rsid w:val="007755F9"/>
    <w:rsid w:val="007762A3"/>
    <w:rsid w:val="007855D3"/>
    <w:rsid w:val="00786501"/>
    <w:rsid w:val="007869E1"/>
    <w:rsid w:val="00790DA0"/>
    <w:rsid w:val="007913F3"/>
    <w:rsid w:val="00791ABB"/>
    <w:rsid w:val="00792BDF"/>
    <w:rsid w:val="00792C5B"/>
    <w:rsid w:val="00794B76"/>
    <w:rsid w:val="007A49B8"/>
    <w:rsid w:val="007A53D4"/>
    <w:rsid w:val="007B29E7"/>
    <w:rsid w:val="007B4062"/>
    <w:rsid w:val="007B4ED4"/>
    <w:rsid w:val="007C3BD2"/>
    <w:rsid w:val="007C4337"/>
    <w:rsid w:val="007C4B11"/>
    <w:rsid w:val="007D5840"/>
    <w:rsid w:val="007D5CB6"/>
    <w:rsid w:val="007D7685"/>
    <w:rsid w:val="007E07A6"/>
    <w:rsid w:val="007E21E5"/>
    <w:rsid w:val="007E277B"/>
    <w:rsid w:val="007E5CF1"/>
    <w:rsid w:val="007E6DC0"/>
    <w:rsid w:val="007F00C2"/>
    <w:rsid w:val="007F27AB"/>
    <w:rsid w:val="008025CC"/>
    <w:rsid w:val="00803E9F"/>
    <w:rsid w:val="0080460F"/>
    <w:rsid w:val="0081343D"/>
    <w:rsid w:val="0082004E"/>
    <w:rsid w:val="00831128"/>
    <w:rsid w:val="00831D21"/>
    <w:rsid w:val="008343B7"/>
    <w:rsid w:val="00841959"/>
    <w:rsid w:val="00844A02"/>
    <w:rsid w:val="0084638D"/>
    <w:rsid w:val="00861A96"/>
    <w:rsid w:val="00863F63"/>
    <w:rsid w:val="00873EDD"/>
    <w:rsid w:val="00875DAB"/>
    <w:rsid w:val="00876958"/>
    <w:rsid w:val="008854E2"/>
    <w:rsid w:val="00893310"/>
    <w:rsid w:val="008A1FC5"/>
    <w:rsid w:val="008A2765"/>
    <w:rsid w:val="008A4F82"/>
    <w:rsid w:val="008A5DFF"/>
    <w:rsid w:val="008A6B4A"/>
    <w:rsid w:val="008B663C"/>
    <w:rsid w:val="008C7DE1"/>
    <w:rsid w:val="008D1277"/>
    <w:rsid w:val="008D2B78"/>
    <w:rsid w:val="008D2E5A"/>
    <w:rsid w:val="008D4918"/>
    <w:rsid w:val="008E0F68"/>
    <w:rsid w:val="008E3DF9"/>
    <w:rsid w:val="008E4C2B"/>
    <w:rsid w:val="008E65BF"/>
    <w:rsid w:val="008F07BE"/>
    <w:rsid w:val="00900DA2"/>
    <w:rsid w:val="0090100B"/>
    <w:rsid w:val="0090582A"/>
    <w:rsid w:val="009065C0"/>
    <w:rsid w:val="0090727F"/>
    <w:rsid w:val="009123EA"/>
    <w:rsid w:val="00913B29"/>
    <w:rsid w:val="00917F7B"/>
    <w:rsid w:val="00921F54"/>
    <w:rsid w:val="00922224"/>
    <w:rsid w:val="00923DB6"/>
    <w:rsid w:val="00925B82"/>
    <w:rsid w:val="009265A6"/>
    <w:rsid w:val="0093240E"/>
    <w:rsid w:val="009327EA"/>
    <w:rsid w:val="00937EEF"/>
    <w:rsid w:val="00943AF2"/>
    <w:rsid w:val="00945321"/>
    <w:rsid w:val="0095194F"/>
    <w:rsid w:val="009638E6"/>
    <w:rsid w:val="009664D9"/>
    <w:rsid w:val="00971CF7"/>
    <w:rsid w:val="00973560"/>
    <w:rsid w:val="00976290"/>
    <w:rsid w:val="0097636A"/>
    <w:rsid w:val="00976DA8"/>
    <w:rsid w:val="00980198"/>
    <w:rsid w:val="00980DCE"/>
    <w:rsid w:val="00982889"/>
    <w:rsid w:val="00983866"/>
    <w:rsid w:val="00984A39"/>
    <w:rsid w:val="009852D5"/>
    <w:rsid w:val="00985664"/>
    <w:rsid w:val="009937D3"/>
    <w:rsid w:val="0099620A"/>
    <w:rsid w:val="009A41D0"/>
    <w:rsid w:val="009A6EA2"/>
    <w:rsid w:val="009A7B34"/>
    <w:rsid w:val="009B235B"/>
    <w:rsid w:val="009B4946"/>
    <w:rsid w:val="009B63B2"/>
    <w:rsid w:val="009C5AF7"/>
    <w:rsid w:val="009D610A"/>
    <w:rsid w:val="009E1A16"/>
    <w:rsid w:val="009E2DDB"/>
    <w:rsid w:val="009E2FC6"/>
    <w:rsid w:val="009E61A9"/>
    <w:rsid w:val="009F000C"/>
    <w:rsid w:val="00A0066B"/>
    <w:rsid w:val="00A04E1D"/>
    <w:rsid w:val="00A10DB2"/>
    <w:rsid w:val="00A12881"/>
    <w:rsid w:val="00A13F59"/>
    <w:rsid w:val="00A14A01"/>
    <w:rsid w:val="00A14EAE"/>
    <w:rsid w:val="00A27085"/>
    <w:rsid w:val="00A37C37"/>
    <w:rsid w:val="00A442E2"/>
    <w:rsid w:val="00A44960"/>
    <w:rsid w:val="00A44B65"/>
    <w:rsid w:val="00A472D4"/>
    <w:rsid w:val="00A52B82"/>
    <w:rsid w:val="00A65262"/>
    <w:rsid w:val="00A72736"/>
    <w:rsid w:val="00A72D9E"/>
    <w:rsid w:val="00A75F66"/>
    <w:rsid w:val="00A7655F"/>
    <w:rsid w:val="00A84694"/>
    <w:rsid w:val="00A853B3"/>
    <w:rsid w:val="00A90E5B"/>
    <w:rsid w:val="00A94484"/>
    <w:rsid w:val="00AA4723"/>
    <w:rsid w:val="00AB5B8D"/>
    <w:rsid w:val="00AB68EC"/>
    <w:rsid w:val="00AC43ED"/>
    <w:rsid w:val="00AD55DA"/>
    <w:rsid w:val="00AE23A2"/>
    <w:rsid w:val="00AE3D10"/>
    <w:rsid w:val="00AF33C8"/>
    <w:rsid w:val="00AF3BCF"/>
    <w:rsid w:val="00AF7D63"/>
    <w:rsid w:val="00B03E90"/>
    <w:rsid w:val="00B0652B"/>
    <w:rsid w:val="00B07E24"/>
    <w:rsid w:val="00B12ECC"/>
    <w:rsid w:val="00B16310"/>
    <w:rsid w:val="00B25130"/>
    <w:rsid w:val="00B25C4B"/>
    <w:rsid w:val="00B3089F"/>
    <w:rsid w:val="00B333D2"/>
    <w:rsid w:val="00B33B85"/>
    <w:rsid w:val="00B45EA0"/>
    <w:rsid w:val="00B46550"/>
    <w:rsid w:val="00B46939"/>
    <w:rsid w:val="00B51E01"/>
    <w:rsid w:val="00B55C7F"/>
    <w:rsid w:val="00B614E7"/>
    <w:rsid w:val="00B66369"/>
    <w:rsid w:val="00B74B05"/>
    <w:rsid w:val="00B76CB4"/>
    <w:rsid w:val="00B847BB"/>
    <w:rsid w:val="00B873FA"/>
    <w:rsid w:val="00B921FF"/>
    <w:rsid w:val="00B9372F"/>
    <w:rsid w:val="00B93887"/>
    <w:rsid w:val="00B93FE2"/>
    <w:rsid w:val="00B965B4"/>
    <w:rsid w:val="00BA4DDE"/>
    <w:rsid w:val="00BB38E8"/>
    <w:rsid w:val="00BC3446"/>
    <w:rsid w:val="00BC690D"/>
    <w:rsid w:val="00BD14FE"/>
    <w:rsid w:val="00BD17BC"/>
    <w:rsid w:val="00BE0A35"/>
    <w:rsid w:val="00BE2874"/>
    <w:rsid w:val="00BE5126"/>
    <w:rsid w:val="00BF535C"/>
    <w:rsid w:val="00C02ED3"/>
    <w:rsid w:val="00C05706"/>
    <w:rsid w:val="00C061FE"/>
    <w:rsid w:val="00C06487"/>
    <w:rsid w:val="00C10C7D"/>
    <w:rsid w:val="00C22D75"/>
    <w:rsid w:val="00C30536"/>
    <w:rsid w:val="00C3301F"/>
    <w:rsid w:val="00C34916"/>
    <w:rsid w:val="00C41DA2"/>
    <w:rsid w:val="00C42227"/>
    <w:rsid w:val="00C50395"/>
    <w:rsid w:val="00C661C3"/>
    <w:rsid w:val="00C7061C"/>
    <w:rsid w:val="00C73101"/>
    <w:rsid w:val="00C77A2B"/>
    <w:rsid w:val="00C8093C"/>
    <w:rsid w:val="00C93D8E"/>
    <w:rsid w:val="00CA1BF4"/>
    <w:rsid w:val="00CA2ADD"/>
    <w:rsid w:val="00CA70E6"/>
    <w:rsid w:val="00CB1B2C"/>
    <w:rsid w:val="00CC1472"/>
    <w:rsid w:val="00CC1FA7"/>
    <w:rsid w:val="00CC45E2"/>
    <w:rsid w:val="00CC4DCF"/>
    <w:rsid w:val="00CC608A"/>
    <w:rsid w:val="00CD304E"/>
    <w:rsid w:val="00CD5AE8"/>
    <w:rsid w:val="00CF2CFC"/>
    <w:rsid w:val="00CF5BEB"/>
    <w:rsid w:val="00CF77E2"/>
    <w:rsid w:val="00D153F1"/>
    <w:rsid w:val="00D20472"/>
    <w:rsid w:val="00D2120A"/>
    <w:rsid w:val="00D27963"/>
    <w:rsid w:val="00D30F74"/>
    <w:rsid w:val="00D31AE3"/>
    <w:rsid w:val="00D32709"/>
    <w:rsid w:val="00D35369"/>
    <w:rsid w:val="00D35E05"/>
    <w:rsid w:val="00D47932"/>
    <w:rsid w:val="00D5588B"/>
    <w:rsid w:val="00D57927"/>
    <w:rsid w:val="00D604B5"/>
    <w:rsid w:val="00D615BC"/>
    <w:rsid w:val="00D62CAD"/>
    <w:rsid w:val="00D71FD9"/>
    <w:rsid w:val="00D773E3"/>
    <w:rsid w:val="00D812CF"/>
    <w:rsid w:val="00D91EDD"/>
    <w:rsid w:val="00DA2DE5"/>
    <w:rsid w:val="00DA46F0"/>
    <w:rsid w:val="00DB33CC"/>
    <w:rsid w:val="00DB668E"/>
    <w:rsid w:val="00DC1E08"/>
    <w:rsid w:val="00DD7006"/>
    <w:rsid w:val="00DD7ADA"/>
    <w:rsid w:val="00DD7F2B"/>
    <w:rsid w:val="00DF09AC"/>
    <w:rsid w:val="00DF0A52"/>
    <w:rsid w:val="00DF0C71"/>
    <w:rsid w:val="00DF17C0"/>
    <w:rsid w:val="00E013BA"/>
    <w:rsid w:val="00E02A25"/>
    <w:rsid w:val="00E03E8E"/>
    <w:rsid w:val="00E03F61"/>
    <w:rsid w:val="00E04192"/>
    <w:rsid w:val="00E15B2E"/>
    <w:rsid w:val="00E2096D"/>
    <w:rsid w:val="00E237FE"/>
    <w:rsid w:val="00E269AE"/>
    <w:rsid w:val="00E31D24"/>
    <w:rsid w:val="00E46384"/>
    <w:rsid w:val="00E47C80"/>
    <w:rsid w:val="00E50F3A"/>
    <w:rsid w:val="00E53ADC"/>
    <w:rsid w:val="00E557ED"/>
    <w:rsid w:val="00E73A6D"/>
    <w:rsid w:val="00E740CA"/>
    <w:rsid w:val="00E75062"/>
    <w:rsid w:val="00E7654C"/>
    <w:rsid w:val="00E8057D"/>
    <w:rsid w:val="00E82741"/>
    <w:rsid w:val="00E9073F"/>
    <w:rsid w:val="00E91E0F"/>
    <w:rsid w:val="00E94E6B"/>
    <w:rsid w:val="00E95386"/>
    <w:rsid w:val="00E95DCE"/>
    <w:rsid w:val="00E96D02"/>
    <w:rsid w:val="00EA164B"/>
    <w:rsid w:val="00EA4FF2"/>
    <w:rsid w:val="00EA6D3F"/>
    <w:rsid w:val="00EA6F08"/>
    <w:rsid w:val="00EB16EA"/>
    <w:rsid w:val="00EB3154"/>
    <w:rsid w:val="00EB3381"/>
    <w:rsid w:val="00EC12CB"/>
    <w:rsid w:val="00EC194F"/>
    <w:rsid w:val="00EC2D84"/>
    <w:rsid w:val="00EC3B8F"/>
    <w:rsid w:val="00EC3C83"/>
    <w:rsid w:val="00EC4E03"/>
    <w:rsid w:val="00ED26E7"/>
    <w:rsid w:val="00ED4A01"/>
    <w:rsid w:val="00EE1643"/>
    <w:rsid w:val="00EE2484"/>
    <w:rsid w:val="00EF0587"/>
    <w:rsid w:val="00EF1C47"/>
    <w:rsid w:val="00F0078B"/>
    <w:rsid w:val="00F01269"/>
    <w:rsid w:val="00F016F5"/>
    <w:rsid w:val="00F01A1B"/>
    <w:rsid w:val="00F2108F"/>
    <w:rsid w:val="00F2127D"/>
    <w:rsid w:val="00F225C9"/>
    <w:rsid w:val="00F23702"/>
    <w:rsid w:val="00F24820"/>
    <w:rsid w:val="00F2707D"/>
    <w:rsid w:val="00F330B7"/>
    <w:rsid w:val="00F40750"/>
    <w:rsid w:val="00F5043B"/>
    <w:rsid w:val="00F52D68"/>
    <w:rsid w:val="00F6079D"/>
    <w:rsid w:val="00F62FF5"/>
    <w:rsid w:val="00F6402E"/>
    <w:rsid w:val="00F70B2F"/>
    <w:rsid w:val="00F75290"/>
    <w:rsid w:val="00F75992"/>
    <w:rsid w:val="00F82436"/>
    <w:rsid w:val="00F8750F"/>
    <w:rsid w:val="00F9351C"/>
    <w:rsid w:val="00F93C1B"/>
    <w:rsid w:val="00F96046"/>
    <w:rsid w:val="00FA6EC9"/>
    <w:rsid w:val="00FC1797"/>
    <w:rsid w:val="00FC471B"/>
    <w:rsid w:val="00FC526C"/>
    <w:rsid w:val="00FD750D"/>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8F4BD"/>
  <w15:docId w15:val="{ABB8D978-328B-46B4-9300-3822467F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Onopgelostemelding1">
    <w:name w:val="Onopgeloste melding1"/>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character" w:styleId="Verwijzingopmerking">
    <w:name w:val="annotation reference"/>
    <w:basedOn w:val="Standaardalinea-lettertype"/>
    <w:uiPriority w:val="99"/>
    <w:semiHidden/>
    <w:unhideWhenUsed/>
    <w:rsid w:val="002320FA"/>
    <w:rPr>
      <w:sz w:val="16"/>
      <w:szCs w:val="16"/>
    </w:rPr>
  </w:style>
  <w:style w:type="paragraph" w:styleId="Tekstopmerking">
    <w:name w:val="annotation text"/>
    <w:basedOn w:val="Standaard"/>
    <w:link w:val="TekstopmerkingChar"/>
    <w:uiPriority w:val="99"/>
    <w:semiHidden/>
    <w:unhideWhenUsed/>
    <w:rsid w:val="002320FA"/>
    <w:pPr>
      <w:spacing w:line="240" w:lineRule="auto"/>
    </w:pPr>
  </w:style>
  <w:style w:type="character" w:customStyle="1" w:styleId="TekstopmerkingChar">
    <w:name w:val="Tekst opmerking Char"/>
    <w:basedOn w:val="Standaardalinea-lettertype"/>
    <w:link w:val="Tekstopmerking"/>
    <w:uiPriority w:val="99"/>
    <w:semiHidden/>
    <w:rsid w:val="002320FA"/>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2320FA"/>
    <w:rPr>
      <w:b/>
      <w:bCs/>
    </w:rPr>
  </w:style>
  <w:style w:type="character" w:customStyle="1" w:styleId="OnderwerpvanopmerkingChar">
    <w:name w:val="Onderwerp van opmerking Char"/>
    <w:basedOn w:val="TekstopmerkingChar"/>
    <w:link w:val="Onderwerpvanopmerking"/>
    <w:uiPriority w:val="99"/>
    <w:semiHidden/>
    <w:rsid w:val="002320FA"/>
    <w:rPr>
      <w:rFonts w:ascii="Trebuchet MS" w:hAnsi="Trebuchet MS"/>
      <w:b/>
      <w:bC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ui.vermeersch\AppData\Local\Microsoft\Windows\INetCache\Content.Outlook\B1Z9DSDZ\www.katholiekonderwijs.vlaande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i.vermeersch\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3B9B08AB2B497E83B1BBC212CC465A"/>
        <w:category>
          <w:name w:val="Algemeen"/>
          <w:gallery w:val="placeholder"/>
        </w:category>
        <w:types>
          <w:type w:val="bbPlcHdr"/>
        </w:types>
        <w:behaviors>
          <w:behavior w:val="content"/>
        </w:behaviors>
        <w:guid w:val="{A3A9A8D0-36AD-4CFE-9AD1-51F526C8FDA8}"/>
      </w:docPartPr>
      <w:docPartBody>
        <w:p w:rsidR="00361C8F" w:rsidRDefault="00A554F5">
          <w:pPr>
            <w:pStyle w:val="103B9B08AB2B497E83B1BBC212CC465A"/>
          </w:pPr>
          <w:r>
            <w:rPr>
              <w:rStyle w:val="Tekstvantijdelijkeaanduiding"/>
            </w:rPr>
            <w:t>Dienst</w:t>
          </w:r>
        </w:p>
      </w:docPartBody>
    </w:docPart>
    <w:docPart>
      <w:docPartPr>
        <w:name w:val="8735819221C24619AF8E0712994EAE27"/>
        <w:category>
          <w:name w:val="Algemeen"/>
          <w:gallery w:val="placeholder"/>
        </w:category>
        <w:types>
          <w:type w:val="bbPlcHdr"/>
        </w:types>
        <w:behaviors>
          <w:behavior w:val="content"/>
        </w:behaviors>
        <w:guid w:val="{027FEFF5-090E-4D00-B5EC-A1AB7A196D23}"/>
      </w:docPartPr>
      <w:docPartBody>
        <w:p w:rsidR="00361C8F" w:rsidRDefault="00A554F5">
          <w:pPr>
            <w:pStyle w:val="8735819221C24619AF8E0712994EAE27"/>
          </w:pPr>
          <w:r>
            <w:rPr>
              <w:rStyle w:val="Tekstvantijdelijkeaanduiding"/>
            </w:rPr>
            <w:t>Team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8F"/>
    <w:rsid w:val="00006B8A"/>
    <w:rsid w:val="00361C8F"/>
    <w:rsid w:val="00654841"/>
    <w:rsid w:val="00A554F5"/>
    <w:rsid w:val="00B228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3B9B08AB2B497E83B1BBC212CC465A">
    <w:name w:val="103B9B08AB2B497E83B1BBC212CC465A"/>
  </w:style>
  <w:style w:type="paragraph" w:customStyle="1" w:styleId="8735819221C24619AF8E0712994EAE27">
    <w:name w:val="8735819221C24619AF8E0712994EA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BCF6-33DA-4BBD-BB43-C0F20A0B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87</TotalTime>
  <Pages>1</Pages>
  <Words>424</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Vermeersch Trui</dc:creator>
  <cp:lastModifiedBy>Trui Vermeersch</cp:lastModifiedBy>
  <cp:revision>74</cp:revision>
  <dcterms:created xsi:type="dcterms:W3CDTF">2020-09-15T08:00:00Z</dcterms:created>
  <dcterms:modified xsi:type="dcterms:W3CDTF">2020-09-16T07:19:00Z</dcterms:modified>
</cp:coreProperties>
</file>